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4C" w:rsidRPr="00FC7A1F" w:rsidRDefault="00E30723" w:rsidP="00B53B64">
      <w:pPr>
        <w:ind w:left="5040" w:firstLine="720"/>
        <w:jc w:val="right"/>
        <w:rPr>
          <w:rFonts w:ascii="Sylfaen" w:hAnsi="Sylfaen"/>
          <w:b/>
          <w:sz w:val="24"/>
          <w:szCs w:val="24"/>
          <w:lang w:val="sq-AL"/>
        </w:rPr>
      </w:pPr>
      <w:r w:rsidRPr="00E30723">
        <w:rPr>
          <w:rFonts w:ascii="Sylfaen" w:hAnsi="Sylfaen"/>
          <w:b/>
          <w:lang w:val="sq-AL"/>
        </w:rPr>
        <w:t xml:space="preserve">                        </w:t>
      </w:r>
      <w:r w:rsidR="00FC7A1F">
        <w:rPr>
          <w:rFonts w:ascii="Sylfaen" w:hAnsi="Sylfaen"/>
          <w:b/>
          <w:sz w:val="24"/>
          <w:szCs w:val="24"/>
          <w:lang w:val="sq-AL"/>
        </w:rPr>
        <w:t>KGJK,</w:t>
      </w:r>
      <w:r w:rsidR="00C609E5" w:rsidRPr="00FC7A1F">
        <w:rPr>
          <w:rFonts w:ascii="Sylfaen" w:hAnsi="Sylfaen"/>
          <w:b/>
          <w:sz w:val="24"/>
          <w:szCs w:val="24"/>
          <w:lang w:val="sq-AL"/>
        </w:rPr>
        <w:t>nr.</w:t>
      </w:r>
      <w:r w:rsidR="00AF361A">
        <w:rPr>
          <w:rFonts w:ascii="Sylfaen" w:hAnsi="Sylfaen"/>
          <w:b/>
          <w:sz w:val="24"/>
          <w:szCs w:val="24"/>
          <w:lang w:val="sq-AL"/>
        </w:rPr>
        <w:t>3</w:t>
      </w:r>
      <w:r w:rsidR="00B53B64">
        <w:rPr>
          <w:rFonts w:ascii="Sylfaen" w:hAnsi="Sylfaen"/>
          <w:b/>
          <w:sz w:val="24"/>
          <w:szCs w:val="24"/>
          <w:lang w:val="sq-AL"/>
        </w:rPr>
        <w:t>70</w:t>
      </w:r>
      <w:r w:rsidR="00C609E5" w:rsidRPr="00FC7A1F">
        <w:rPr>
          <w:rFonts w:ascii="Sylfaen" w:hAnsi="Sylfaen"/>
          <w:b/>
          <w:sz w:val="24"/>
          <w:szCs w:val="24"/>
          <w:lang w:val="sq-AL"/>
        </w:rPr>
        <w:t>/2017</w:t>
      </w:r>
    </w:p>
    <w:p w:rsidR="0029664C" w:rsidRPr="00FC7A1F" w:rsidRDefault="00B53B64" w:rsidP="00B53B64">
      <w:pPr>
        <w:jc w:val="right"/>
        <w:rPr>
          <w:rFonts w:ascii="Sylfaen" w:hAnsi="Sylfaen"/>
          <w:b/>
          <w:sz w:val="24"/>
          <w:szCs w:val="24"/>
          <w:lang w:val="sq-AL"/>
        </w:rPr>
      </w:pPr>
      <w:r>
        <w:rPr>
          <w:rFonts w:ascii="Sylfaen" w:hAnsi="Sylfaen"/>
          <w:b/>
          <w:sz w:val="24"/>
          <w:szCs w:val="24"/>
          <w:lang w:val="sq-AL"/>
        </w:rPr>
        <w:t>27 dhjetor</w:t>
      </w:r>
      <w:r w:rsidR="0029664C" w:rsidRPr="00FC7A1F">
        <w:rPr>
          <w:rFonts w:ascii="Sylfaen" w:hAnsi="Sylfaen"/>
          <w:b/>
          <w:sz w:val="24"/>
          <w:szCs w:val="24"/>
          <w:lang w:val="sq-AL"/>
        </w:rPr>
        <w:t xml:space="preserve"> 2017</w:t>
      </w:r>
    </w:p>
    <w:p w:rsidR="007A0ED4" w:rsidRPr="00FC7A1F" w:rsidRDefault="007A0ED4" w:rsidP="00FB6D81">
      <w:pPr>
        <w:jc w:val="both"/>
        <w:rPr>
          <w:rFonts w:ascii="Sylfaen" w:hAnsi="Sylfaen"/>
          <w:sz w:val="24"/>
          <w:szCs w:val="24"/>
          <w:lang w:val="sq-AL"/>
        </w:rPr>
      </w:pPr>
    </w:p>
    <w:p w:rsidR="007B74A7" w:rsidRPr="00FC7A1F" w:rsidRDefault="00C86597" w:rsidP="00FB6D81">
      <w:pPr>
        <w:jc w:val="both"/>
        <w:rPr>
          <w:rFonts w:ascii="Sylfaen" w:hAnsi="Sylfaen"/>
          <w:sz w:val="24"/>
          <w:szCs w:val="24"/>
          <w:lang w:val="sq-AL"/>
        </w:rPr>
      </w:pPr>
      <w:r w:rsidRPr="00FC7A1F">
        <w:rPr>
          <w:rFonts w:ascii="Sylfaen" w:hAnsi="Sylfaen"/>
          <w:b/>
          <w:sz w:val="24"/>
          <w:szCs w:val="24"/>
          <w:lang w:val="sq-AL"/>
        </w:rPr>
        <w:t>KËSHILLI GJYQËSOR I KOSOVËS</w:t>
      </w:r>
      <w:r w:rsidR="00BF21EC" w:rsidRPr="00FC7A1F">
        <w:rPr>
          <w:rFonts w:ascii="Sylfaen" w:hAnsi="Sylfaen"/>
          <w:b/>
          <w:sz w:val="24"/>
          <w:szCs w:val="24"/>
          <w:lang w:val="sq-AL"/>
        </w:rPr>
        <w:t>, (KGJK)</w:t>
      </w:r>
      <w:r w:rsidR="00EC3C83" w:rsidRPr="00FC7A1F">
        <w:rPr>
          <w:rFonts w:ascii="Sylfaen" w:hAnsi="Sylfaen"/>
          <w:b/>
          <w:sz w:val="24"/>
          <w:szCs w:val="24"/>
          <w:lang w:val="sq-AL"/>
        </w:rPr>
        <w:t>-</w:t>
      </w:r>
      <w:r w:rsidR="00BF21EC" w:rsidRPr="00FC7A1F">
        <w:rPr>
          <w:rFonts w:ascii="Sylfaen" w:hAnsi="Sylfaen"/>
          <w:sz w:val="24"/>
          <w:szCs w:val="24"/>
          <w:lang w:val="sq-AL"/>
        </w:rPr>
        <w:t xml:space="preserve"> </w:t>
      </w:r>
      <w:r w:rsidR="00DC249F" w:rsidRPr="00FC7A1F">
        <w:rPr>
          <w:rFonts w:ascii="Sylfaen" w:hAnsi="Sylfaen"/>
          <w:sz w:val="24"/>
          <w:szCs w:val="24"/>
          <w:lang w:val="sq-AL"/>
        </w:rPr>
        <w:t>n</w:t>
      </w:r>
      <w:r w:rsidR="00487751" w:rsidRPr="00FC7A1F">
        <w:rPr>
          <w:rFonts w:ascii="Sylfaen" w:hAnsi="Sylfaen"/>
          <w:sz w:val="24"/>
          <w:szCs w:val="24"/>
          <w:lang w:val="sq-AL"/>
        </w:rPr>
        <w:t xml:space="preserve">ë </w:t>
      </w:r>
      <w:r w:rsidR="00BF21EC" w:rsidRPr="00FC7A1F">
        <w:rPr>
          <w:rFonts w:ascii="Sylfaen" w:hAnsi="Sylfaen"/>
          <w:sz w:val="24"/>
          <w:szCs w:val="24"/>
          <w:lang w:val="sq-AL"/>
        </w:rPr>
        <w:t>baz</w:t>
      </w:r>
      <w:r w:rsidR="009563D8" w:rsidRPr="00FC7A1F">
        <w:rPr>
          <w:rFonts w:ascii="Sylfaen" w:hAnsi="Sylfaen"/>
          <w:sz w:val="24"/>
          <w:szCs w:val="24"/>
          <w:lang w:val="sq-AL"/>
        </w:rPr>
        <w:t>ë</w:t>
      </w:r>
      <w:r w:rsidR="00BF21EC" w:rsidRPr="00FC7A1F">
        <w:rPr>
          <w:rFonts w:ascii="Sylfaen" w:hAnsi="Sylfaen"/>
          <w:sz w:val="24"/>
          <w:szCs w:val="24"/>
          <w:lang w:val="sq-AL"/>
        </w:rPr>
        <w:t xml:space="preserve"> </w:t>
      </w:r>
      <w:r w:rsidR="00611DD2" w:rsidRPr="00FC7A1F">
        <w:rPr>
          <w:rFonts w:ascii="Sylfaen" w:hAnsi="Sylfaen"/>
          <w:sz w:val="24"/>
          <w:szCs w:val="24"/>
          <w:lang w:val="sq-AL"/>
        </w:rPr>
        <w:t xml:space="preserve">të </w:t>
      </w:r>
      <w:r w:rsidR="00AC0852" w:rsidRPr="00FC7A1F">
        <w:rPr>
          <w:rFonts w:ascii="Sylfaen" w:hAnsi="Sylfaen"/>
          <w:sz w:val="24"/>
          <w:szCs w:val="24"/>
          <w:lang w:val="sq-AL"/>
        </w:rPr>
        <w:t>nenit 108 të Kushtetutës së</w:t>
      </w:r>
      <w:r w:rsidR="00611DD2" w:rsidRPr="00FC7A1F">
        <w:rPr>
          <w:rFonts w:ascii="Sylfaen" w:hAnsi="Sylfaen"/>
          <w:sz w:val="24"/>
          <w:szCs w:val="24"/>
          <w:lang w:val="sq-AL"/>
        </w:rPr>
        <w:t xml:space="preserve"> Republikës së Kosovës, nenit 4</w:t>
      </w:r>
      <w:r w:rsidR="00AC0852" w:rsidRPr="00FC7A1F">
        <w:rPr>
          <w:rFonts w:ascii="Sylfaen" w:hAnsi="Sylfaen"/>
          <w:sz w:val="24"/>
          <w:szCs w:val="24"/>
          <w:lang w:val="sq-AL"/>
        </w:rPr>
        <w:t xml:space="preserve"> të Ligjit nr. 03/L-223  për  Këshillin Gjyqësor të Kosovës,</w:t>
      </w:r>
      <w:r w:rsidR="00AA6645" w:rsidRPr="00FC7A1F">
        <w:rPr>
          <w:rFonts w:ascii="Sylfaen" w:hAnsi="Sylfaen"/>
          <w:sz w:val="24"/>
          <w:szCs w:val="24"/>
          <w:lang w:val="sq-AL"/>
        </w:rPr>
        <w:t xml:space="preserve"> nenit 10</w:t>
      </w:r>
      <w:r w:rsidR="00AC0852" w:rsidRPr="00FC7A1F">
        <w:rPr>
          <w:rFonts w:ascii="Sylfaen" w:hAnsi="Sylfaen"/>
          <w:sz w:val="24"/>
          <w:szCs w:val="24"/>
          <w:lang w:val="sq-AL"/>
        </w:rPr>
        <w:t xml:space="preserve"> të Ligjit nr. 05/L-033 për </w:t>
      </w:r>
      <w:r w:rsidR="00A46EA5" w:rsidRPr="00FC7A1F">
        <w:rPr>
          <w:rFonts w:ascii="Sylfaen" w:hAnsi="Sylfaen"/>
          <w:sz w:val="24"/>
          <w:szCs w:val="24"/>
          <w:lang w:val="sq-AL"/>
        </w:rPr>
        <w:t>ndryshimin dhe p</w:t>
      </w:r>
      <w:r w:rsidR="00AC0852" w:rsidRPr="00FC7A1F">
        <w:rPr>
          <w:rFonts w:ascii="Sylfaen" w:hAnsi="Sylfaen"/>
          <w:sz w:val="24"/>
          <w:szCs w:val="24"/>
          <w:lang w:val="sq-AL"/>
        </w:rPr>
        <w:t>lotësimin  e Ligjit nr. 03/L-223  për  Këshillin Gjyqësor të Kosovës dhe nenit</w:t>
      </w:r>
      <w:r w:rsidR="0048015D" w:rsidRPr="00FC7A1F">
        <w:rPr>
          <w:rFonts w:ascii="Sylfaen" w:hAnsi="Sylfaen"/>
          <w:sz w:val="24"/>
          <w:szCs w:val="24"/>
          <w:lang w:val="sq-AL"/>
        </w:rPr>
        <w:t xml:space="preserve"> 28</w:t>
      </w:r>
      <w:r w:rsidR="00BF21EC" w:rsidRPr="00FC7A1F">
        <w:rPr>
          <w:rFonts w:ascii="Sylfaen" w:hAnsi="Sylfaen"/>
          <w:sz w:val="24"/>
          <w:szCs w:val="24"/>
          <w:lang w:val="sq-AL"/>
        </w:rPr>
        <w:t xml:space="preserve"> t</w:t>
      </w:r>
      <w:r w:rsidR="009563D8" w:rsidRPr="00FC7A1F">
        <w:rPr>
          <w:rFonts w:ascii="Sylfaen" w:hAnsi="Sylfaen"/>
          <w:sz w:val="24"/>
          <w:szCs w:val="24"/>
          <w:lang w:val="sq-AL"/>
        </w:rPr>
        <w:t>ë</w:t>
      </w:r>
      <w:r w:rsidR="00AA6645" w:rsidRPr="00FC7A1F">
        <w:rPr>
          <w:rFonts w:ascii="Sylfaen" w:hAnsi="Sylfaen"/>
          <w:sz w:val="24"/>
          <w:szCs w:val="24"/>
          <w:lang w:val="sq-AL"/>
        </w:rPr>
        <w:t xml:space="preserve"> Rregullores për vlerësimin e </w:t>
      </w:r>
      <w:proofErr w:type="spellStart"/>
      <w:r w:rsidR="00AA6645" w:rsidRPr="00FC7A1F">
        <w:rPr>
          <w:rFonts w:ascii="Sylfaen" w:hAnsi="Sylfaen"/>
          <w:sz w:val="24"/>
          <w:szCs w:val="24"/>
          <w:lang w:val="sq-AL"/>
        </w:rPr>
        <w:t>performancës</w:t>
      </w:r>
      <w:proofErr w:type="spellEnd"/>
      <w:r w:rsidR="00AA6645" w:rsidRPr="00FC7A1F">
        <w:rPr>
          <w:rFonts w:ascii="Sylfaen" w:hAnsi="Sylfaen"/>
          <w:sz w:val="24"/>
          <w:szCs w:val="24"/>
          <w:lang w:val="sq-AL"/>
        </w:rPr>
        <w:t xml:space="preserve"> së gjyqtarëve</w:t>
      </w:r>
      <w:r w:rsidR="00BF21EC" w:rsidRPr="00FC7A1F">
        <w:rPr>
          <w:rFonts w:ascii="Sylfaen" w:hAnsi="Sylfaen"/>
          <w:sz w:val="24"/>
          <w:szCs w:val="24"/>
          <w:lang w:val="sq-AL"/>
        </w:rPr>
        <w:t>, n</w:t>
      </w:r>
      <w:r w:rsidR="009563D8" w:rsidRPr="00FC7A1F">
        <w:rPr>
          <w:rFonts w:ascii="Sylfaen" w:hAnsi="Sylfaen"/>
          <w:sz w:val="24"/>
          <w:szCs w:val="24"/>
          <w:lang w:val="sq-AL"/>
        </w:rPr>
        <w:t>ë</w:t>
      </w:r>
      <w:r w:rsidR="00BF21EC" w:rsidRPr="00FC7A1F">
        <w:rPr>
          <w:rFonts w:ascii="Sylfaen" w:hAnsi="Sylfaen"/>
          <w:sz w:val="24"/>
          <w:szCs w:val="24"/>
          <w:lang w:val="sq-AL"/>
        </w:rPr>
        <w:t xml:space="preserve"> </w:t>
      </w:r>
      <w:r w:rsidR="003323E3" w:rsidRPr="00FC7A1F">
        <w:rPr>
          <w:rFonts w:ascii="Sylfaen" w:hAnsi="Sylfaen"/>
          <w:sz w:val="24"/>
          <w:szCs w:val="24"/>
          <w:lang w:val="sq-AL"/>
        </w:rPr>
        <w:t>mbledhjen e 1</w:t>
      </w:r>
      <w:r w:rsidR="00B53B64">
        <w:rPr>
          <w:rFonts w:ascii="Sylfaen" w:hAnsi="Sylfaen"/>
          <w:sz w:val="24"/>
          <w:szCs w:val="24"/>
          <w:lang w:val="sq-AL"/>
        </w:rPr>
        <w:t>96</w:t>
      </w:r>
      <w:r w:rsidR="00487751" w:rsidRPr="00FC7A1F">
        <w:rPr>
          <w:rFonts w:ascii="Sylfaen" w:hAnsi="Sylfaen"/>
          <w:sz w:val="24"/>
          <w:szCs w:val="24"/>
          <w:lang w:val="sq-AL"/>
        </w:rPr>
        <w:t xml:space="preserve">-të, </w:t>
      </w:r>
      <w:r w:rsidR="00B53B64">
        <w:rPr>
          <w:rFonts w:ascii="Sylfaen" w:hAnsi="Sylfaen"/>
          <w:sz w:val="24"/>
          <w:szCs w:val="24"/>
          <w:lang w:val="sq-AL"/>
        </w:rPr>
        <w:t xml:space="preserve"> të </w:t>
      </w:r>
      <w:r w:rsidR="00487751" w:rsidRPr="00FC7A1F">
        <w:rPr>
          <w:rFonts w:ascii="Sylfaen" w:hAnsi="Sylfaen"/>
          <w:sz w:val="24"/>
          <w:szCs w:val="24"/>
          <w:lang w:val="sq-AL"/>
        </w:rPr>
        <w:t>mbajtur</w:t>
      </w:r>
      <w:r w:rsidR="0040454F" w:rsidRPr="00FC7A1F">
        <w:rPr>
          <w:rFonts w:ascii="Sylfaen" w:hAnsi="Sylfaen"/>
          <w:sz w:val="24"/>
          <w:szCs w:val="24"/>
          <w:lang w:val="sq-AL"/>
        </w:rPr>
        <w:t xml:space="preserve"> më datë </w:t>
      </w:r>
      <w:r w:rsidR="00B53B64">
        <w:rPr>
          <w:rFonts w:ascii="Sylfaen" w:hAnsi="Sylfaen"/>
          <w:sz w:val="24"/>
          <w:szCs w:val="24"/>
          <w:lang w:val="sq-AL"/>
        </w:rPr>
        <w:t>27 dhjetor</w:t>
      </w:r>
      <w:r w:rsidR="0040454F" w:rsidRPr="00FC7A1F">
        <w:rPr>
          <w:rFonts w:ascii="Sylfaen" w:hAnsi="Sylfaen"/>
          <w:sz w:val="24"/>
          <w:szCs w:val="24"/>
          <w:lang w:val="sq-AL"/>
        </w:rPr>
        <w:t xml:space="preserve"> </w:t>
      </w:r>
      <w:r w:rsidR="00BF21EC" w:rsidRPr="00FC7A1F">
        <w:rPr>
          <w:rFonts w:ascii="Sylfaen" w:hAnsi="Sylfaen"/>
          <w:sz w:val="24"/>
          <w:szCs w:val="24"/>
          <w:lang w:val="sq-AL"/>
        </w:rPr>
        <w:t xml:space="preserve">2017, </w:t>
      </w:r>
      <w:r w:rsidR="00566CD8" w:rsidRPr="00FC7A1F">
        <w:rPr>
          <w:rFonts w:ascii="Sylfaen" w:hAnsi="Sylfaen"/>
          <w:sz w:val="24"/>
          <w:szCs w:val="24"/>
          <w:lang w:val="sq-AL"/>
        </w:rPr>
        <w:t>merr</w:t>
      </w:r>
      <w:r w:rsidR="008A0A01">
        <w:rPr>
          <w:rFonts w:ascii="Sylfaen" w:hAnsi="Sylfaen"/>
          <w:sz w:val="24"/>
          <w:szCs w:val="24"/>
          <w:lang w:val="sq-AL"/>
        </w:rPr>
        <w:t xml:space="preserve"> këtë</w:t>
      </w:r>
      <w:r w:rsidR="00566CD8" w:rsidRPr="00FC7A1F">
        <w:rPr>
          <w:rFonts w:ascii="Sylfaen" w:hAnsi="Sylfaen"/>
          <w:sz w:val="24"/>
          <w:szCs w:val="24"/>
          <w:lang w:val="sq-AL"/>
        </w:rPr>
        <w:t>:</w:t>
      </w:r>
    </w:p>
    <w:p w:rsidR="00566CD8" w:rsidRPr="00FC7A1F" w:rsidRDefault="00566CD8" w:rsidP="00FB6D81">
      <w:pPr>
        <w:jc w:val="both"/>
        <w:rPr>
          <w:rFonts w:ascii="Sylfaen" w:hAnsi="Sylfaen"/>
          <w:sz w:val="24"/>
          <w:szCs w:val="24"/>
          <w:lang w:val="sq-AL"/>
        </w:rPr>
      </w:pPr>
    </w:p>
    <w:p w:rsidR="00A95BBD" w:rsidRPr="008A0A01" w:rsidRDefault="00545E02" w:rsidP="00A95BBD">
      <w:pPr>
        <w:jc w:val="center"/>
        <w:rPr>
          <w:rFonts w:ascii="Sylfaen" w:hAnsi="Sylfaen"/>
          <w:sz w:val="28"/>
          <w:szCs w:val="28"/>
          <w:lang w:val="sq-AL"/>
        </w:rPr>
      </w:pPr>
      <w:r w:rsidRPr="008A0A01">
        <w:rPr>
          <w:rFonts w:ascii="Sylfaen" w:hAnsi="Sylfaen"/>
          <w:b/>
          <w:sz w:val="28"/>
          <w:szCs w:val="28"/>
          <w:lang w:val="sq-AL"/>
        </w:rPr>
        <w:t>V</w:t>
      </w:r>
      <w:r w:rsidR="00E30723" w:rsidRPr="008A0A01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8A0A01">
        <w:rPr>
          <w:rFonts w:ascii="Sylfaen" w:hAnsi="Sylfaen"/>
          <w:b/>
          <w:sz w:val="28"/>
          <w:szCs w:val="28"/>
          <w:lang w:val="sq-AL"/>
        </w:rPr>
        <w:t>E</w:t>
      </w:r>
      <w:r w:rsidR="00E30723" w:rsidRPr="008A0A01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8A0A01">
        <w:rPr>
          <w:rFonts w:ascii="Sylfaen" w:hAnsi="Sylfaen"/>
          <w:b/>
          <w:sz w:val="28"/>
          <w:szCs w:val="28"/>
          <w:lang w:val="sq-AL"/>
        </w:rPr>
        <w:t>N</w:t>
      </w:r>
      <w:r w:rsidR="00E30723" w:rsidRPr="008A0A01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8A0A01">
        <w:rPr>
          <w:rFonts w:ascii="Sylfaen" w:hAnsi="Sylfaen"/>
          <w:b/>
          <w:sz w:val="28"/>
          <w:szCs w:val="28"/>
          <w:lang w:val="sq-AL"/>
        </w:rPr>
        <w:t>D</w:t>
      </w:r>
      <w:r w:rsidR="00E30723" w:rsidRPr="008A0A01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8A0A01">
        <w:rPr>
          <w:rFonts w:ascii="Sylfaen" w:hAnsi="Sylfaen"/>
          <w:b/>
          <w:sz w:val="28"/>
          <w:szCs w:val="28"/>
          <w:lang w:val="sq-AL"/>
        </w:rPr>
        <w:t>I</w:t>
      </w:r>
      <w:r w:rsidR="00E30723" w:rsidRPr="008A0A01">
        <w:rPr>
          <w:rFonts w:ascii="Sylfaen" w:hAnsi="Sylfaen"/>
          <w:b/>
          <w:sz w:val="28"/>
          <w:szCs w:val="28"/>
          <w:lang w:val="sq-AL"/>
        </w:rPr>
        <w:t xml:space="preserve"> </w:t>
      </w:r>
      <w:r w:rsidRPr="008A0A01">
        <w:rPr>
          <w:rFonts w:ascii="Sylfaen" w:hAnsi="Sylfaen"/>
          <w:b/>
          <w:sz w:val="28"/>
          <w:szCs w:val="28"/>
          <w:lang w:val="sq-AL"/>
        </w:rPr>
        <w:t>M</w:t>
      </w:r>
    </w:p>
    <w:p w:rsidR="00E30723" w:rsidRPr="00FC7A1F" w:rsidRDefault="00E30723" w:rsidP="00AA6645">
      <w:pPr>
        <w:rPr>
          <w:rFonts w:ascii="Sylfaen" w:hAnsi="Sylfaen"/>
          <w:b/>
          <w:sz w:val="24"/>
          <w:szCs w:val="24"/>
          <w:lang w:val="sq-AL"/>
        </w:rPr>
      </w:pPr>
    </w:p>
    <w:p w:rsidR="00956356" w:rsidRPr="00FC7A1F" w:rsidRDefault="00AA6645" w:rsidP="00E30723">
      <w:pPr>
        <w:pStyle w:val="ListParagraph"/>
        <w:numPr>
          <w:ilvl w:val="0"/>
          <w:numId w:val="18"/>
        </w:numPr>
        <w:rPr>
          <w:rFonts w:ascii="Sylfaen" w:hAnsi="Sylfaen"/>
          <w:sz w:val="24"/>
          <w:szCs w:val="24"/>
          <w:lang w:val="sq-AL"/>
        </w:rPr>
      </w:pPr>
      <w:r w:rsidRPr="00FC7A1F">
        <w:rPr>
          <w:rFonts w:ascii="Sylfaen" w:hAnsi="Sylfaen"/>
          <w:sz w:val="24"/>
          <w:szCs w:val="24"/>
          <w:lang w:val="sq-AL"/>
        </w:rPr>
        <w:t>Për për</w:t>
      </w:r>
      <w:r w:rsidR="0048015D" w:rsidRPr="00FC7A1F">
        <w:rPr>
          <w:rFonts w:ascii="Sylfaen" w:hAnsi="Sylfaen"/>
          <w:sz w:val="24"/>
          <w:szCs w:val="24"/>
          <w:lang w:val="sq-AL"/>
        </w:rPr>
        <w:t>zgjedhjen e rastësishme të vendimeve gjyqësore</w:t>
      </w:r>
      <w:r w:rsidRPr="00FC7A1F">
        <w:rPr>
          <w:rFonts w:ascii="Sylfaen" w:hAnsi="Sylfaen"/>
          <w:sz w:val="24"/>
          <w:szCs w:val="24"/>
          <w:lang w:val="sq-AL"/>
        </w:rPr>
        <w:t>,</w:t>
      </w:r>
      <w:r w:rsidR="0048015D" w:rsidRPr="00FC7A1F">
        <w:rPr>
          <w:rFonts w:ascii="Sylfaen" w:hAnsi="Sylfaen"/>
          <w:sz w:val="24"/>
          <w:szCs w:val="24"/>
          <w:lang w:val="sq-AL"/>
        </w:rPr>
        <w:t xml:space="preserve"> të</w:t>
      </w:r>
      <w:r w:rsidRPr="00FC7A1F">
        <w:rPr>
          <w:rFonts w:ascii="Sylfaen" w:hAnsi="Sylfaen"/>
          <w:sz w:val="24"/>
          <w:szCs w:val="24"/>
          <w:lang w:val="sq-AL"/>
        </w:rPr>
        <w:t xml:space="preserve"> </w:t>
      </w:r>
      <w:r w:rsidR="0048015D" w:rsidRPr="00FC7A1F">
        <w:rPr>
          <w:rFonts w:ascii="Sylfaen" w:hAnsi="Sylfaen"/>
          <w:sz w:val="24"/>
          <w:szCs w:val="24"/>
          <w:lang w:val="sq-AL"/>
        </w:rPr>
        <w:t xml:space="preserve">gjyqtarëve </w:t>
      </w:r>
      <w:r w:rsidRPr="00FC7A1F">
        <w:rPr>
          <w:rFonts w:ascii="Sylfaen" w:hAnsi="Sylfaen"/>
          <w:sz w:val="24"/>
          <w:szCs w:val="24"/>
          <w:lang w:val="sq-AL"/>
        </w:rPr>
        <w:t>që do t’i nënshtrohen vlerësim</w:t>
      </w:r>
      <w:r w:rsidR="0048015D" w:rsidRPr="00FC7A1F">
        <w:rPr>
          <w:rFonts w:ascii="Sylfaen" w:hAnsi="Sylfaen"/>
          <w:sz w:val="24"/>
          <w:szCs w:val="24"/>
          <w:lang w:val="sq-AL"/>
        </w:rPr>
        <w:t xml:space="preserve">it të </w:t>
      </w:r>
      <w:proofErr w:type="spellStart"/>
      <w:r w:rsidR="0048015D" w:rsidRPr="00FC7A1F">
        <w:rPr>
          <w:rFonts w:ascii="Sylfaen" w:hAnsi="Sylfaen"/>
          <w:sz w:val="24"/>
          <w:szCs w:val="24"/>
          <w:lang w:val="sq-AL"/>
        </w:rPr>
        <w:t>performancës</w:t>
      </w:r>
      <w:proofErr w:type="spellEnd"/>
      <w:r w:rsidRPr="00FC7A1F">
        <w:rPr>
          <w:rFonts w:ascii="Sylfaen" w:hAnsi="Sylfaen"/>
          <w:sz w:val="24"/>
          <w:szCs w:val="24"/>
          <w:lang w:val="sq-AL"/>
        </w:rPr>
        <w:t xml:space="preserve"> sipas komandës “RANDOM</w:t>
      </w:r>
      <w:r w:rsidR="00CF533E" w:rsidRPr="00FC7A1F">
        <w:rPr>
          <w:rFonts w:ascii="Sylfaen" w:hAnsi="Sylfaen"/>
          <w:sz w:val="24"/>
          <w:szCs w:val="24"/>
          <w:lang w:val="sq-AL"/>
        </w:rPr>
        <w:t xml:space="preserve">”, përmes </w:t>
      </w:r>
      <w:r w:rsidR="00EB6A42" w:rsidRPr="00FC7A1F">
        <w:rPr>
          <w:rFonts w:ascii="Sylfaen" w:hAnsi="Sylfaen"/>
          <w:sz w:val="24"/>
          <w:szCs w:val="24"/>
          <w:lang w:val="sq-AL"/>
        </w:rPr>
        <w:t xml:space="preserve">programit </w:t>
      </w:r>
      <w:r w:rsidR="00CF533E" w:rsidRPr="00FC7A1F">
        <w:rPr>
          <w:rFonts w:ascii="Sylfaen" w:hAnsi="Sylfaen"/>
          <w:sz w:val="24"/>
          <w:szCs w:val="24"/>
          <w:lang w:val="sq-AL"/>
        </w:rPr>
        <w:t>“EXCEL”.</w:t>
      </w:r>
    </w:p>
    <w:p w:rsidR="00E30723" w:rsidRPr="00FC7A1F" w:rsidRDefault="00E30723" w:rsidP="00E30723">
      <w:pPr>
        <w:pStyle w:val="ListParagraph"/>
        <w:rPr>
          <w:rFonts w:ascii="Sylfaen" w:hAnsi="Sylfaen"/>
          <w:sz w:val="24"/>
          <w:szCs w:val="24"/>
          <w:lang w:val="sq-AL"/>
        </w:rPr>
      </w:pPr>
    </w:p>
    <w:p w:rsidR="009B3BCF" w:rsidRPr="00FC7A1F" w:rsidRDefault="009B3BCF" w:rsidP="00AA6645">
      <w:pPr>
        <w:pStyle w:val="ListParagraph"/>
        <w:numPr>
          <w:ilvl w:val="0"/>
          <w:numId w:val="18"/>
        </w:numPr>
        <w:rPr>
          <w:rFonts w:ascii="Sylfaen" w:hAnsi="Sylfaen"/>
          <w:sz w:val="24"/>
          <w:szCs w:val="24"/>
          <w:lang w:val="sq-AL"/>
        </w:rPr>
      </w:pPr>
      <w:r w:rsidRPr="00FC7A1F">
        <w:rPr>
          <w:rFonts w:ascii="Sylfaen" w:hAnsi="Sylfaen"/>
          <w:sz w:val="24"/>
          <w:szCs w:val="24"/>
          <w:lang w:val="sq-AL"/>
        </w:rPr>
        <w:t xml:space="preserve">Vendimi hyn në fuqi me datë </w:t>
      </w:r>
      <w:r w:rsidR="00B53B64">
        <w:rPr>
          <w:rFonts w:ascii="Sylfaen" w:hAnsi="Sylfaen"/>
          <w:sz w:val="24"/>
          <w:szCs w:val="24"/>
          <w:lang w:val="sq-AL"/>
        </w:rPr>
        <w:t>27 dhjetor</w:t>
      </w:r>
      <w:r w:rsidR="00B53B64" w:rsidRPr="00FC7A1F">
        <w:rPr>
          <w:rFonts w:ascii="Sylfaen" w:hAnsi="Sylfaen"/>
          <w:sz w:val="24"/>
          <w:szCs w:val="24"/>
          <w:lang w:val="sq-AL"/>
        </w:rPr>
        <w:t xml:space="preserve"> 2017</w:t>
      </w:r>
      <w:r w:rsidRPr="00FC7A1F">
        <w:rPr>
          <w:rFonts w:ascii="Sylfaen" w:hAnsi="Sylfaen"/>
          <w:color w:val="000000"/>
          <w:sz w:val="24"/>
          <w:szCs w:val="24"/>
          <w:lang w:val="sq-AL"/>
        </w:rPr>
        <w:t>.</w:t>
      </w:r>
    </w:p>
    <w:p w:rsidR="009B3BCF" w:rsidRPr="00E30723" w:rsidRDefault="009B3BCF" w:rsidP="00B53B6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q-AL"/>
        </w:rPr>
      </w:pPr>
    </w:p>
    <w:p w:rsidR="00FE7773" w:rsidRPr="00E30723" w:rsidRDefault="00FE7773" w:rsidP="00FB6D81">
      <w:pPr>
        <w:jc w:val="both"/>
        <w:rPr>
          <w:rFonts w:ascii="Sylfaen" w:hAnsi="Sylfaen"/>
          <w:lang w:val="sq-AL"/>
        </w:rPr>
      </w:pPr>
    </w:p>
    <w:p w:rsidR="007A0ED4" w:rsidRPr="00E30723" w:rsidRDefault="007A0ED4" w:rsidP="00FB6D81">
      <w:pPr>
        <w:jc w:val="both"/>
        <w:rPr>
          <w:rFonts w:ascii="Sylfaen" w:hAnsi="Sylfaen"/>
          <w:lang w:val="sq-AL"/>
        </w:rPr>
      </w:pPr>
    </w:p>
    <w:p w:rsidR="00956356" w:rsidRPr="00E30723" w:rsidRDefault="00956356" w:rsidP="00FB6D81">
      <w:pPr>
        <w:jc w:val="both"/>
        <w:rPr>
          <w:rFonts w:ascii="Sylfaen" w:hAnsi="Sylfaen"/>
          <w:lang w:val="sq-AL"/>
        </w:rPr>
      </w:pPr>
    </w:p>
    <w:p w:rsidR="00611DD2" w:rsidRPr="00E30723" w:rsidRDefault="00611DD2" w:rsidP="00611DD2">
      <w:pPr>
        <w:ind w:left="5040"/>
        <w:jc w:val="both"/>
        <w:rPr>
          <w:rFonts w:ascii="Sylfaen" w:hAnsi="Sylfaen"/>
          <w:lang w:val="sq-AL"/>
        </w:rPr>
      </w:pPr>
      <w:r w:rsidRPr="00E30723">
        <w:rPr>
          <w:rFonts w:ascii="Sylfaen" w:hAnsi="Sylfaen"/>
          <w:lang w:val="sq-AL"/>
        </w:rPr>
        <w:t xml:space="preserve">                        </w:t>
      </w:r>
      <w:r w:rsidR="00FD27D9" w:rsidRPr="00E30723">
        <w:rPr>
          <w:rFonts w:ascii="Sylfaen" w:hAnsi="Sylfaen"/>
          <w:lang w:val="sq-AL"/>
        </w:rPr>
        <w:t xml:space="preserve"> </w:t>
      </w:r>
    </w:p>
    <w:p w:rsidR="00F02C58" w:rsidRPr="00E30723" w:rsidRDefault="00AA580C" w:rsidP="00AA580C">
      <w:pPr>
        <w:ind w:left="504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          </w:t>
      </w:r>
      <w:bookmarkStart w:id="0" w:name="_GoBack"/>
      <w:bookmarkEnd w:id="0"/>
    </w:p>
    <w:p w:rsidR="00B53B64" w:rsidRPr="00D56C0A" w:rsidRDefault="00F02C58" w:rsidP="00B53B64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r w:rsidRPr="00E30723">
        <w:rPr>
          <w:rFonts w:ascii="Sylfaen" w:hAnsi="Sylfaen"/>
          <w:lang w:val="sq-AL"/>
        </w:rPr>
        <w:t xml:space="preserve">          </w:t>
      </w:r>
      <w:r w:rsidR="00C609E5">
        <w:rPr>
          <w:rFonts w:ascii="Sylfaen" w:hAnsi="Sylfaen"/>
          <w:lang w:val="sq-AL"/>
        </w:rPr>
        <w:tab/>
      </w:r>
      <w:r w:rsidR="00C609E5">
        <w:rPr>
          <w:rFonts w:ascii="Sylfaen" w:hAnsi="Sylfaen"/>
          <w:lang w:val="sq-AL"/>
        </w:rPr>
        <w:tab/>
      </w:r>
      <w:r w:rsidR="00B53B64" w:rsidRPr="00D56C0A">
        <w:rPr>
          <w:rFonts w:ascii="Sylfaen" w:hAnsi="Sylfaen"/>
          <w:sz w:val="24"/>
          <w:szCs w:val="24"/>
          <w:lang w:val="sq-AL"/>
        </w:rPr>
        <w:t xml:space="preserve">Nehat </w:t>
      </w:r>
      <w:r w:rsidR="00B53B64">
        <w:rPr>
          <w:rFonts w:ascii="Sylfaen" w:hAnsi="Sylfaen"/>
          <w:sz w:val="24"/>
          <w:szCs w:val="24"/>
          <w:lang w:val="sq-AL"/>
        </w:rPr>
        <w:t xml:space="preserve">IDRIZI, </w:t>
      </w:r>
    </w:p>
    <w:p w:rsidR="00B53B64" w:rsidRDefault="00B53B64" w:rsidP="00B53B64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</w:p>
    <w:p w:rsidR="00AF361A" w:rsidRPr="00D56C0A" w:rsidRDefault="00AF361A" w:rsidP="00B53B64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</w:p>
    <w:p w:rsidR="00B53B64" w:rsidRPr="00D56C0A" w:rsidRDefault="00B53B64" w:rsidP="00B53B64">
      <w:pPr>
        <w:ind w:left="5040"/>
        <w:jc w:val="both"/>
        <w:rPr>
          <w:rFonts w:ascii="Sylfaen" w:hAnsi="Sylfaen"/>
          <w:sz w:val="24"/>
          <w:szCs w:val="24"/>
          <w:lang w:val="sq-AL"/>
        </w:rPr>
      </w:pPr>
      <w:r>
        <w:rPr>
          <w:rFonts w:ascii="Sylfaen" w:hAnsi="Sylfaen"/>
          <w:sz w:val="24"/>
          <w:szCs w:val="24"/>
          <w:lang w:val="sq-AL"/>
        </w:rPr>
        <w:t xml:space="preserve">      Kryesues i </w:t>
      </w:r>
      <w:r w:rsidRPr="00D56C0A">
        <w:rPr>
          <w:rFonts w:ascii="Sylfaen" w:hAnsi="Sylfaen"/>
          <w:sz w:val="24"/>
          <w:szCs w:val="24"/>
          <w:lang w:val="sq-AL"/>
        </w:rPr>
        <w:t>Këshilli</w:t>
      </w:r>
      <w:r>
        <w:rPr>
          <w:rFonts w:ascii="Sylfaen" w:hAnsi="Sylfaen"/>
          <w:sz w:val="24"/>
          <w:szCs w:val="24"/>
          <w:lang w:val="sq-AL"/>
        </w:rPr>
        <w:t>t</w:t>
      </w:r>
      <w:r w:rsidRPr="00D56C0A">
        <w:rPr>
          <w:rFonts w:ascii="Sylfaen" w:hAnsi="Sylfaen"/>
          <w:sz w:val="24"/>
          <w:szCs w:val="24"/>
          <w:lang w:val="sq-AL"/>
        </w:rPr>
        <w:t xml:space="preserve"> Gjyqë</w:t>
      </w:r>
      <w:r>
        <w:rPr>
          <w:rFonts w:ascii="Sylfaen" w:hAnsi="Sylfaen"/>
          <w:sz w:val="24"/>
          <w:szCs w:val="24"/>
          <w:lang w:val="sq-AL"/>
        </w:rPr>
        <w:t>sor të</w:t>
      </w:r>
      <w:r w:rsidRPr="00D56C0A">
        <w:rPr>
          <w:rFonts w:ascii="Sylfaen" w:hAnsi="Sylfaen"/>
          <w:sz w:val="24"/>
          <w:szCs w:val="24"/>
          <w:lang w:val="sq-AL"/>
        </w:rPr>
        <w:t xml:space="preserve"> Kosovës</w:t>
      </w:r>
    </w:p>
    <w:p w:rsidR="00B53B64" w:rsidRDefault="00B53B64" w:rsidP="00B53B64">
      <w:pPr>
        <w:jc w:val="both"/>
        <w:rPr>
          <w:rFonts w:ascii="Sylfaen" w:hAnsi="Sylfaen"/>
          <w:i/>
          <w:sz w:val="18"/>
          <w:lang w:val="sq-AL"/>
        </w:rPr>
      </w:pPr>
    </w:p>
    <w:p w:rsidR="00E30723" w:rsidRDefault="00E30723" w:rsidP="00B53B64">
      <w:pPr>
        <w:ind w:left="5040"/>
        <w:jc w:val="both"/>
        <w:rPr>
          <w:rFonts w:ascii="Sylfaen" w:hAnsi="Sylfaen"/>
          <w:i/>
          <w:sz w:val="18"/>
          <w:lang w:val="sq-AL"/>
        </w:rPr>
      </w:pPr>
    </w:p>
    <w:p w:rsidR="00E30723" w:rsidRDefault="00E30723" w:rsidP="00FB6D81">
      <w:pPr>
        <w:jc w:val="both"/>
        <w:rPr>
          <w:rFonts w:ascii="Sylfaen" w:hAnsi="Sylfaen"/>
          <w:i/>
          <w:sz w:val="18"/>
          <w:lang w:val="sq-AL"/>
        </w:rPr>
      </w:pPr>
    </w:p>
    <w:p w:rsidR="00E30723" w:rsidRDefault="00E30723" w:rsidP="00FB6D81">
      <w:pPr>
        <w:jc w:val="both"/>
        <w:rPr>
          <w:rFonts w:ascii="Sylfaen" w:hAnsi="Sylfaen"/>
          <w:i/>
          <w:sz w:val="18"/>
          <w:lang w:val="sq-AL"/>
        </w:rPr>
      </w:pPr>
    </w:p>
    <w:p w:rsidR="00F02C58" w:rsidRPr="00F67A09" w:rsidRDefault="0029664C" w:rsidP="00FB6D81">
      <w:pPr>
        <w:jc w:val="both"/>
        <w:rPr>
          <w:rFonts w:ascii="Sylfaen" w:hAnsi="Sylfaen"/>
          <w:i/>
          <w:sz w:val="20"/>
          <w:szCs w:val="20"/>
          <w:lang w:val="sq-AL"/>
        </w:rPr>
      </w:pPr>
      <w:r w:rsidRPr="00F67A09">
        <w:rPr>
          <w:rFonts w:ascii="Sylfaen" w:hAnsi="Sylfaen"/>
          <w:i/>
          <w:sz w:val="20"/>
          <w:szCs w:val="20"/>
          <w:lang w:val="sq-AL"/>
        </w:rPr>
        <w:t>Kopje e vendimit i dërgohet:</w:t>
      </w:r>
      <w:r w:rsidR="006A6ACD" w:rsidRPr="00F67A09">
        <w:rPr>
          <w:rFonts w:ascii="Sylfaen" w:hAnsi="Sylfaen"/>
          <w:i/>
          <w:sz w:val="20"/>
          <w:szCs w:val="20"/>
          <w:lang w:val="sq-AL"/>
        </w:rPr>
        <w:t xml:space="preserve">  </w:t>
      </w:r>
    </w:p>
    <w:p w:rsidR="006A6ACD" w:rsidRPr="00F67A09" w:rsidRDefault="007A0ED4" w:rsidP="00FB6D81">
      <w:pPr>
        <w:jc w:val="both"/>
        <w:rPr>
          <w:rFonts w:ascii="Sylfaen" w:hAnsi="Sylfaen"/>
          <w:i/>
          <w:sz w:val="20"/>
          <w:szCs w:val="20"/>
          <w:lang w:val="sq-AL"/>
        </w:rPr>
      </w:pPr>
      <w:r w:rsidRPr="00F67A09">
        <w:rPr>
          <w:rFonts w:ascii="Sylfaen" w:hAnsi="Sylfaen"/>
          <w:i/>
          <w:sz w:val="20"/>
          <w:szCs w:val="20"/>
          <w:lang w:val="sq-AL"/>
        </w:rPr>
        <w:tab/>
      </w:r>
      <w:r w:rsidRPr="00F67A09">
        <w:rPr>
          <w:rFonts w:ascii="Sylfaen" w:hAnsi="Sylfaen"/>
          <w:i/>
          <w:sz w:val="20"/>
          <w:szCs w:val="20"/>
          <w:lang w:val="sq-AL"/>
        </w:rPr>
        <w:tab/>
        <w:t xml:space="preserve">            </w:t>
      </w:r>
    </w:p>
    <w:p w:rsidR="007A0ED4" w:rsidRPr="00F67A09" w:rsidRDefault="006E3D7A" w:rsidP="00F02C58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F67A09">
        <w:rPr>
          <w:rFonts w:ascii="Sylfaen" w:hAnsi="Sylfaen"/>
          <w:i/>
          <w:sz w:val="20"/>
          <w:szCs w:val="20"/>
          <w:lang w:val="sq-AL"/>
        </w:rPr>
        <w:t>Anëtarëve të Komisionit</w:t>
      </w:r>
      <w:r w:rsidR="007A0ED4" w:rsidRPr="00F67A09">
        <w:rPr>
          <w:rFonts w:ascii="Sylfaen" w:hAnsi="Sylfaen"/>
          <w:i/>
          <w:sz w:val="20"/>
          <w:szCs w:val="20"/>
          <w:lang w:val="sq-AL"/>
        </w:rPr>
        <w:tab/>
      </w:r>
      <w:r w:rsidR="007A0ED4" w:rsidRPr="00F67A09">
        <w:rPr>
          <w:rFonts w:ascii="Sylfaen" w:hAnsi="Sylfaen"/>
          <w:i/>
          <w:sz w:val="20"/>
          <w:szCs w:val="20"/>
          <w:lang w:val="sq-AL"/>
        </w:rPr>
        <w:tab/>
      </w:r>
      <w:r w:rsidR="007A0ED4" w:rsidRPr="00F67A09">
        <w:rPr>
          <w:rFonts w:ascii="Sylfaen" w:hAnsi="Sylfaen"/>
          <w:i/>
          <w:sz w:val="20"/>
          <w:szCs w:val="20"/>
          <w:lang w:val="sq-AL"/>
        </w:rPr>
        <w:tab/>
      </w:r>
      <w:r w:rsidR="007A0ED4" w:rsidRPr="00F67A09">
        <w:rPr>
          <w:rFonts w:ascii="Sylfaen" w:hAnsi="Sylfaen"/>
          <w:i/>
          <w:sz w:val="20"/>
          <w:szCs w:val="20"/>
          <w:lang w:val="sq-AL"/>
        </w:rPr>
        <w:tab/>
      </w:r>
      <w:r w:rsidR="007A0ED4" w:rsidRPr="00F67A09">
        <w:rPr>
          <w:rFonts w:ascii="Sylfaen" w:hAnsi="Sylfaen"/>
          <w:i/>
          <w:sz w:val="20"/>
          <w:szCs w:val="20"/>
          <w:lang w:val="sq-AL"/>
        </w:rPr>
        <w:tab/>
      </w:r>
    </w:p>
    <w:p w:rsidR="00182477" w:rsidRPr="00F67A09" w:rsidRDefault="007A0ED4" w:rsidP="00FB6D81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F67A09">
        <w:rPr>
          <w:rFonts w:ascii="Sylfaen" w:hAnsi="Sylfaen"/>
          <w:i/>
          <w:sz w:val="20"/>
          <w:szCs w:val="20"/>
          <w:lang w:val="sq-AL"/>
        </w:rPr>
        <w:t>S</w:t>
      </w:r>
      <w:r w:rsidR="00182477" w:rsidRPr="00F67A09">
        <w:rPr>
          <w:rFonts w:ascii="Sylfaen" w:hAnsi="Sylfaen"/>
          <w:i/>
          <w:sz w:val="20"/>
          <w:szCs w:val="20"/>
          <w:lang w:val="sq-AL"/>
        </w:rPr>
        <w:t>ekretariatit të KGJK-së</w:t>
      </w:r>
      <w:r w:rsidR="00AE2630" w:rsidRPr="00F67A09">
        <w:rPr>
          <w:rFonts w:ascii="Sylfaen" w:hAnsi="Sylfaen"/>
          <w:i/>
          <w:sz w:val="20"/>
          <w:szCs w:val="20"/>
          <w:lang w:val="sq-AL"/>
        </w:rPr>
        <w:t>,</w:t>
      </w:r>
    </w:p>
    <w:p w:rsidR="00552F47" w:rsidRPr="00F67A09" w:rsidRDefault="00AB6237" w:rsidP="00FB6D81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F67A09">
        <w:rPr>
          <w:rFonts w:ascii="Sylfaen" w:hAnsi="Sylfaen"/>
          <w:i/>
          <w:sz w:val="20"/>
          <w:szCs w:val="20"/>
          <w:lang w:val="sq-AL"/>
        </w:rPr>
        <w:t>Arki</w:t>
      </w:r>
      <w:r w:rsidR="00FB6D81" w:rsidRPr="00F67A09">
        <w:rPr>
          <w:rFonts w:ascii="Sylfaen" w:hAnsi="Sylfaen"/>
          <w:i/>
          <w:sz w:val="20"/>
          <w:szCs w:val="20"/>
          <w:lang w:val="sq-AL"/>
        </w:rPr>
        <w:t xml:space="preserve">vit. </w:t>
      </w:r>
    </w:p>
    <w:sectPr w:rsidR="00552F47" w:rsidRPr="00F67A09" w:rsidSect="00FB6D81">
      <w:headerReference w:type="first" r:id="rId8"/>
      <w:pgSz w:w="12240" w:h="15840"/>
      <w:pgMar w:top="1440" w:right="1440" w:bottom="709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70" w:rsidRDefault="008A7670" w:rsidP="00B4240B">
      <w:r>
        <w:separator/>
      </w:r>
    </w:p>
  </w:endnote>
  <w:endnote w:type="continuationSeparator" w:id="0">
    <w:p w:rsidR="008A7670" w:rsidRDefault="008A7670" w:rsidP="00B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70" w:rsidRDefault="008A7670" w:rsidP="00B4240B">
      <w:r>
        <w:separator/>
      </w:r>
    </w:p>
  </w:footnote>
  <w:footnote w:type="continuationSeparator" w:id="0">
    <w:p w:rsidR="008A7670" w:rsidRDefault="008A7670" w:rsidP="00B4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9606"/>
    </w:tblGrid>
    <w:tr w:rsidR="00FB6D81" w:rsidTr="003819F7">
      <w:tc>
        <w:tcPr>
          <w:tcW w:w="9606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FB6D81" w:rsidRDefault="00FB6D81" w:rsidP="003819F7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 wp14:anchorId="1177CBE0" wp14:editId="3BD51BAE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D81" w:rsidTr="003819F7">
      <w:tc>
        <w:tcPr>
          <w:tcW w:w="9606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FB6D81" w:rsidRPr="00EF2E0F" w:rsidRDefault="00FB6D81" w:rsidP="003819F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FB6D81" w:rsidRDefault="00FB6D81" w:rsidP="003819F7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FB6D81" w:rsidTr="003819F7">
      <w:tc>
        <w:tcPr>
          <w:tcW w:w="9606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FB6D81" w:rsidRPr="00EF2E0F" w:rsidRDefault="00FB6D81" w:rsidP="003819F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FB6D81" w:rsidRPr="00EF2E0F" w:rsidRDefault="00FB6D81" w:rsidP="003819F7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B4240B" w:rsidRPr="00FB6D81" w:rsidRDefault="00B4240B" w:rsidP="00FB6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2FC"/>
    <w:multiLevelType w:val="hybridMultilevel"/>
    <w:tmpl w:val="A868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A10C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  <w:i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7D25"/>
    <w:multiLevelType w:val="hybridMultilevel"/>
    <w:tmpl w:val="22AED74E"/>
    <w:lvl w:ilvl="0" w:tplc="B1CE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7E6"/>
    <w:multiLevelType w:val="hybridMultilevel"/>
    <w:tmpl w:val="F86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00E"/>
    <w:multiLevelType w:val="hybridMultilevel"/>
    <w:tmpl w:val="55E21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7A3"/>
    <w:multiLevelType w:val="multilevel"/>
    <w:tmpl w:val="678E32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BF730D"/>
    <w:multiLevelType w:val="hybridMultilevel"/>
    <w:tmpl w:val="DB70FCA2"/>
    <w:lvl w:ilvl="0" w:tplc="39AE4E5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045F"/>
    <w:multiLevelType w:val="multilevel"/>
    <w:tmpl w:val="A95EE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47D78B8"/>
    <w:multiLevelType w:val="hybridMultilevel"/>
    <w:tmpl w:val="D026D828"/>
    <w:lvl w:ilvl="0" w:tplc="E4F88EF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B4108B9"/>
    <w:multiLevelType w:val="multilevel"/>
    <w:tmpl w:val="C33EB94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2" w:hanging="1440"/>
      </w:pPr>
      <w:rPr>
        <w:rFonts w:hint="default"/>
      </w:rPr>
    </w:lvl>
  </w:abstractNum>
  <w:abstractNum w:abstractNumId="10">
    <w:nsid w:val="2E192B77"/>
    <w:multiLevelType w:val="hybridMultilevel"/>
    <w:tmpl w:val="8CA0822C"/>
    <w:lvl w:ilvl="0" w:tplc="CC6E13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84002E5"/>
    <w:multiLevelType w:val="hybridMultilevel"/>
    <w:tmpl w:val="7908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28CC"/>
    <w:multiLevelType w:val="hybridMultilevel"/>
    <w:tmpl w:val="C4BE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437"/>
    <w:multiLevelType w:val="hybridMultilevel"/>
    <w:tmpl w:val="211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E69FD"/>
    <w:multiLevelType w:val="hybridMultilevel"/>
    <w:tmpl w:val="BC0A84C2"/>
    <w:lvl w:ilvl="0" w:tplc="DBF4C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516F2"/>
    <w:multiLevelType w:val="hybridMultilevel"/>
    <w:tmpl w:val="DA78E414"/>
    <w:lvl w:ilvl="0" w:tplc="04090013">
      <w:start w:val="1"/>
      <w:numFmt w:val="upp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D4429D7"/>
    <w:multiLevelType w:val="hybridMultilevel"/>
    <w:tmpl w:val="94980B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8"/>
    <w:rsid w:val="0000327D"/>
    <w:rsid w:val="0000500D"/>
    <w:rsid w:val="00031ABE"/>
    <w:rsid w:val="000527AE"/>
    <w:rsid w:val="00054859"/>
    <w:rsid w:val="00057E88"/>
    <w:rsid w:val="0006371D"/>
    <w:rsid w:val="000660A5"/>
    <w:rsid w:val="000821B5"/>
    <w:rsid w:val="00092C64"/>
    <w:rsid w:val="000C6BEC"/>
    <w:rsid w:val="000D39FE"/>
    <w:rsid w:val="000E3886"/>
    <w:rsid w:val="000F31F4"/>
    <w:rsid w:val="00153822"/>
    <w:rsid w:val="00164E96"/>
    <w:rsid w:val="001757D4"/>
    <w:rsid w:val="00182477"/>
    <w:rsid w:val="001923EA"/>
    <w:rsid w:val="001A032F"/>
    <w:rsid w:val="001A4657"/>
    <w:rsid w:val="001C2B37"/>
    <w:rsid w:val="001C705D"/>
    <w:rsid w:val="001D036C"/>
    <w:rsid w:val="001D27D4"/>
    <w:rsid w:val="001D7669"/>
    <w:rsid w:val="001E256D"/>
    <w:rsid w:val="00204024"/>
    <w:rsid w:val="0022300B"/>
    <w:rsid w:val="00233D80"/>
    <w:rsid w:val="00236B88"/>
    <w:rsid w:val="002571EF"/>
    <w:rsid w:val="00274924"/>
    <w:rsid w:val="002761D7"/>
    <w:rsid w:val="00286384"/>
    <w:rsid w:val="00287859"/>
    <w:rsid w:val="00293DE1"/>
    <w:rsid w:val="0029664C"/>
    <w:rsid w:val="0029758D"/>
    <w:rsid w:val="002B0286"/>
    <w:rsid w:val="002D4983"/>
    <w:rsid w:val="0031760E"/>
    <w:rsid w:val="003323E3"/>
    <w:rsid w:val="003527D9"/>
    <w:rsid w:val="003B0C5A"/>
    <w:rsid w:val="003C55D8"/>
    <w:rsid w:val="003D46F7"/>
    <w:rsid w:val="003E0C7E"/>
    <w:rsid w:val="003E6783"/>
    <w:rsid w:val="003F0C7A"/>
    <w:rsid w:val="0040454F"/>
    <w:rsid w:val="00406A9F"/>
    <w:rsid w:val="004166D2"/>
    <w:rsid w:val="0043148E"/>
    <w:rsid w:val="00432B68"/>
    <w:rsid w:val="0043439D"/>
    <w:rsid w:val="0044767A"/>
    <w:rsid w:val="00457757"/>
    <w:rsid w:val="00464C3E"/>
    <w:rsid w:val="00467E22"/>
    <w:rsid w:val="0048015D"/>
    <w:rsid w:val="00484528"/>
    <w:rsid w:val="0048649A"/>
    <w:rsid w:val="00487751"/>
    <w:rsid w:val="00491D90"/>
    <w:rsid w:val="004C2A06"/>
    <w:rsid w:val="004C4DDA"/>
    <w:rsid w:val="004D24C4"/>
    <w:rsid w:val="00503B3D"/>
    <w:rsid w:val="00530FDB"/>
    <w:rsid w:val="00545E02"/>
    <w:rsid w:val="00552F47"/>
    <w:rsid w:val="0056059A"/>
    <w:rsid w:val="00566CD8"/>
    <w:rsid w:val="00573C64"/>
    <w:rsid w:val="00583B1C"/>
    <w:rsid w:val="00584173"/>
    <w:rsid w:val="005B627F"/>
    <w:rsid w:val="005C3EB3"/>
    <w:rsid w:val="005D2DF8"/>
    <w:rsid w:val="005E4497"/>
    <w:rsid w:val="005F5ED5"/>
    <w:rsid w:val="00611DD2"/>
    <w:rsid w:val="00624008"/>
    <w:rsid w:val="00645F2F"/>
    <w:rsid w:val="006509DC"/>
    <w:rsid w:val="00664420"/>
    <w:rsid w:val="00693A5F"/>
    <w:rsid w:val="006A6ACD"/>
    <w:rsid w:val="006B2F78"/>
    <w:rsid w:val="006D0532"/>
    <w:rsid w:val="006D62F2"/>
    <w:rsid w:val="006E3D7A"/>
    <w:rsid w:val="006E575A"/>
    <w:rsid w:val="006E6F8D"/>
    <w:rsid w:val="00740461"/>
    <w:rsid w:val="0075761D"/>
    <w:rsid w:val="00773DB8"/>
    <w:rsid w:val="007765A2"/>
    <w:rsid w:val="00795A8B"/>
    <w:rsid w:val="007967F9"/>
    <w:rsid w:val="007A0ED4"/>
    <w:rsid w:val="007B5ABE"/>
    <w:rsid w:val="007B5F16"/>
    <w:rsid w:val="007B74A7"/>
    <w:rsid w:val="007C652F"/>
    <w:rsid w:val="007D0DCD"/>
    <w:rsid w:val="00807F74"/>
    <w:rsid w:val="008378EA"/>
    <w:rsid w:val="00856C1F"/>
    <w:rsid w:val="0086058D"/>
    <w:rsid w:val="00871BA3"/>
    <w:rsid w:val="008A0A01"/>
    <w:rsid w:val="008A2E65"/>
    <w:rsid w:val="008A7670"/>
    <w:rsid w:val="008C05AA"/>
    <w:rsid w:val="008E5F94"/>
    <w:rsid w:val="008E6E31"/>
    <w:rsid w:val="00905591"/>
    <w:rsid w:val="00910524"/>
    <w:rsid w:val="00923191"/>
    <w:rsid w:val="0095396D"/>
    <w:rsid w:val="00956356"/>
    <w:rsid w:val="009563D8"/>
    <w:rsid w:val="00963227"/>
    <w:rsid w:val="00972C29"/>
    <w:rsid w:val="009777DE"/>
    <w:rsid w:val="0098368D"/>
    <w:rsid w:val="009865FE"/>
    <w:rsid w:val="0099666E"/>
    <w:rsid w:val="009B3BCF"/>
    <w:rsid w:val="009C2158"/>
    <w:rsid w:val="009E1F23"/>
    <w:rsid w:val="009F43E8"/>
    <w:rsid w:val="00A13A2A"/>
    <w:rsid w:val="00A46EA5"/>
    <w:rsid w:val="00A46EE2"/>
    <w:rsid w:val="00A67846"/>
    <w:rsid w:val="00A931A4"/>
    <w:rsid w:val="00A95BBD"/>
    <w:rsid w:val="00AA235A"/>
    <w:rsid w:val="00AA580C"/>
    <w:rsid w:val="00AA6645"/>
    <w:rsid w:val="00AB1EC9"/>
    <w:rsid w:val="00AB6237"/>
    <w:rsid w:val="00AC0852"/>
    <w:rsid w:val="00AC5EDE"/>
    <w:rsid w:val="00AE2630"/>
    <w:rsid w:val="00AE2A44"/>
    <w:rsid w:val="00AF2FEB"/>
    <w:rsid w:val="00AF361A"/>
    <w:rsid w:val="00AF42BD"/>
    <w:rsid w:val="00B02ADF"/>
    <w:rsid w:val="00B147B0"/>
    <w:rsid w:val="00B3159E"/>
    <w:rsid w:val="00B31F35"/>
    <w:rsid w:val="00B4240B"/>
    <w:rsid w:val="00B53B64"/>
    <w:rsid w:val="00B71A44"/>
    <w:rsid w:val="00B85CDA"/>
    <w:rsid w:val="00B954C5"/>
    <w:rsid w:val="00BA0DCB"/>
    <w:rsid w:val="00BB4A22"/>
    <w:rsid w:val="00BC7561"/>
    <w:rsid w:val="00BD7A0F"/>
    <w:rsid w:val="00BF21EC"/>
    <w:rsid w:val="00BF274D"/>
    <w:rsid w:val="00BF6AC1"/>
    <w:rsid w:val="00C07E99"/>
    <w:rsid w:val="00C2548A"/>
    <w:rsid w:val="00C350A2"/>
    <w:rsid w:val="00C609E5"/>
    <w:rsid w:val="00C7548E"/>
    <w:rsid w:val="00C86597"/>
    <w:rsid w:val="00C92823"/>
    <w:rsid w:val="00CF533E"/>
    <w:rsid w:val="00CF7846"/>
    <w:rsid w:val="00D01A74"/>
    <w:rsid w:val="00D06204"/>
    <w:rsid w:val="00D1150A"/>
    <w:rsid w:val="00D16511"/>
    <w:rsid w:val="00D41A0A"/>
    <w:rsid w:val="00D42B2C"/>
    <w:rsid w:val="00D5534C"/>
    <w:rsid w:val="00D6008C"/>
    <w:rsid w:val="00D60631"/>
    <w:rsid w:val="00D87336"/>
    <w:rsid w:val="00DA2938"/>
    <w:rsid w:val="00DC249F"/>
    <w:rsid w:val="00DC52EE"/>
    <w:rsid w:val="00E16E32"/>
    <w:rsid w:val="00E30723"/>
    <w:rsid w:val="00E4027B"/>
    <w:rsid w:val="00E5470D"/>
    <w:rsid w:val="00E90FA9"/>
    <w:rsid w:val="00E93AEE"/>
    <w:rsid w:val="00E964C5"/>
    <w:rsid w:val="00EA4FCE"/>
    <w:rsid w:val="00EA5F53"/>
    <w:rsid w:val="00EB301A"/>
    <w:rsid w:val="00EB6A42"/>
    <w:rsid w:val="00EC3C83"/>
    <w:rsid w:val="00F02C58"/>
    <w:rsid w:val="00F05F00"/>
    <w:rsid w:val="00F164F6"/>
    <w:rsid w:val="00F17B2E"/>
    <w:rsid w:val="00F21C5A"/>
    <w:rsid w:val="00F379FF"/>
    <w:rsid w:val="00F4458F"/>
    <w:rsid w:val="00F44F07"/>
    <w:rsid w:val="00F67A09"/>
    <w:rsid w:val="00F85295"/>
    <w:rsid w:val="00FA6E80"/>
    <w:rsid w:val="00FB1F43"/>
    <w:rsid w:val="00FB6D81"/>
    <w:rsid w:val="00FC7A1F"/>
    <w:rsid w:val="00FD27D9"/>
    <w:rsid w:val="00FE0B1C"/>
    <w:rsid w:val="00FE2431"/>
    <w:rsid w:val="00FE7773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1EC9-59DF-4EE3-B526-28610124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MS Mincho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24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240B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240B"/>
  </w:style>
  <w:style w:type="paragraph" w:styleId="Footer">
    <w:name w:val="footer"/>
    <w:basedOn w:val="Normal"/>
    <w:link w:val="Foot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240B"/>
  </w:style>
  <w:style w:type="paragraph" w:styleId="ListParagraph">
    <w:name w:val="List Paragraph"/>
    <w:basedOn w:val="Normal"/>
    <w:uiPriority w:val="34"/>
    <w:qFormat/>
    <w:rsid w:val="00236B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a.&#231;anta\Desktop\shkresa%20KGJK-out\SHABLLONI%202014%20-%20SKGJK%20MEM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60CB-6176-4F68-887B-A04C4B79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2014 - SKGJK MEMO 1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Çanta</dc:creator>
  <cp:lastModifiedBy>Ajshe Zejnullahu</cp:lastModifiedBy>
  <cp:revision>10</cp:revision>
  <cp:lastPrinted>2018-01-03T08:07:00Z</cp:lastPrinted>
  <dcterms:created xsi:type="dcterms:W3CDTF">2017-03-30T13:36:00Z</dcterms:created>
  <dcterms:modified xsi:type="dcterms:W3CDTF">2018-01-03T08:09:00Z</dcterms:modified>
</cp:coreProperties>
</file>